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26" w:rsidRPr="001B109C" w:rsidRDefault="0044421B" w:rsidP="00BD5745">
      <w:pPr>
        <w:framePr w:w="4179" w:h="595" w:hRule="exact" w:hSpace="142" w:wrap="around" w:vAnchor="page" w:hAnchor="page" w:x="6735" w:y="1107" w:anchorLock="1"/>
        <w:rPr>
          <w:sz w:val="16"/>
          <w:szCs w:val="17"/>
        </w:rPr>
      </w:pPr>
      <w:r>
        <w:rPr>
          <w:rFonts w:cs="Tahoma"/>
          <w:sz w:val="16"/>
          <w:szCs w:val="20"/>
        </w:rPr>
        <w:t>BAES</w:t>
      </w:r>
      <w:r>
        <w:rPr>
          <w:sz w:val="16"/>
          <w:szCs w:val="17"/>
        </w:rPr>
        <w:br/>
      </w:r>
      <w:r>
        <w:rPr>
          <w:rFonts w:cs="Tahoma"/>
          <w:sz w:val="16"/>
          <w:szCs w:val="20"/>
        </w:rPr>
        <w:t>Spargelfeldstraße 191</w:t>
      </w:r>
      <w:r w:rsidR="00DE008C">
        <w:rPr>
          <w:rFonts w:cs="Tahoma"/>
          <w:sz w:val="16"/>
          <w:szCs w:val="20"/>
        </w:rPr>
        <w:t xml:space="preserve">, </w:t>
      </w:r>
      <w:r>
        <w:rPr>
          <w:rFonts w:cs="Tahoma"/>
          <w:sz w:val="16"/>
          <w:szCs w:val="20"/>
        </w:rPr>
        <w:t>122</w:t>
      </w:r>
      <w:r w:rsidR="00235541">
        <w:rPr>
          <w:rFonts w:cs="Tahoma"/>
          <w:sz w:val="16"/>
          <w:szCs w:val="20"/>
        </w:rPr>
        <w:t>0 Wien</w:t>
      </w:r>
      <w:r w:rsidR="00DE008C">
        <w:rPr>
          <w:rFonts w:cs="Tahoma"/>
          <w:sz w:val="16"/>
          <w:szCs w:val="20"/>
        </w:rPr>
        <w:t>, Österreich</w:t>
      </w:r>
    </w:p>
    <w:p w:rsidR="008B7526" w:rsidRPr="00E17AA5" w:rsidRDefault="008B7526" w:rsidP="008B7526"/>
    <w:p w:rsidR="005A736B" w:rsidRDefault="005A736B" w:rsidP="005A736B">
      <w:pPr>
        <w:rPr>
          <w:rFonts w:cs="Tahoma"/>
          <w:szCs w:val="20"/>
        </w:rPr>
      </w:pPr>
    </w:p>
    <w:p w:rsidR="00140139" w:rsidRPr="000B6484" w:rsidRDefault="00140139" w:rsidP="005A736B">
      <w:pPr>
        <w:rPr>
          <w:szCs w:val="20"/>
        </w:rPr>
      </w:pPr>
    </w:p>
    <w:p w:rsidR="00BD5745" w:rsidRPr="00B560CF" w:rsidRDefault="004111C3" w:rsidP="00B560CF">
      <w:pPr>
        <w:rPr>
          <w:rFonts w:cs="Tahoma"/>
          <w:b/>
          <w:sz w:val="28"/>
          <w:szCs w:val="28"/>
        </w:rPr>
      </w:pPr>
      <w:r w:rsidRPr="00B560CF">
        <w:rPr>
          <w:rFonts w:cs="Tahoma"/>
          <w:b/>
          <w:sz w:val="28"/>
          <w:szCs w:val="28"/>
        </w:rPr>
        <w:t xml:space="preserve">Meldung über die beabsichtigte </w:t>
      </w:r>
      <w:r w:rsidR="00905F92">
        <w:rPr>
          <w:rFonts w:cs="Tahoma"/>
          <w:b/>
          <w:sz w:val="28"/>
          <w:szCs w:val="28"/>
        </w:rPr>
        <w:t>Beendigung der</w:t>
      </w:r>
      <w:r w:rsidRPr="00B560CF">
        <w:rPr>
          <w:rFonts w:cs="Tahoma"/>
          <w:b/>
          <w:sz w:val="28"/>
          <w:szCs w:val="28"/>
        </w:rPr>
        <w:t xml:space="preserve"> Tätigkeit als GLP-Prüfstelle</w:t>
      </w:r>
      <w:r w:rsidR="00B22754" w:rsidRPr="00B560CF">
        <w:rPr>
          <w:rFonts w:cs="Tahoma"/>
          <w:b/>
          <w:sz w:val="28"/>
          <w:szCs w:val="28"/>
        </w:rPr>
        <w:t xml:space="preserve"> nach </w:t>
      </w:r>
      <w:r w:rsidR="00B560CF" w:rsidRPr="00B560CF">
        <w:rPr>
          <w:rFonts w:cs="Tahoma"/>
          <w:b/>
          <w:sz w:val="28"/>
          <w:szCs w:val="28"/>
        </w:rPr>
        <w:t>§§ 21 Abs. 6, 51 und 52 des Chemikaliengesetzes 1996 - ChemG 1996</w:t>
      </w:r>
      <w:r w:rsidR="00B560CF">
        <w:rPr>
          <w:rFonts w:cs="Tahoma"/>
          <w:b/>
          <w:sz w:val="28"/>
          <w:szCs w:val="28"/>
        </w:rPr>
        <w:t xml:space="preserve"> sowie </w:t>
      </w:r>
      <w:r w:rsidR="00B560CF" w:rsidRPr="00B560CF">
        <w:rPr>
          <w:rFonts w:cs="Tahoma"/>
          <w:b/>
          <w:sz w:val="28"/>
          <w:szCs w:val="28"/>
        </w:rPr>
        <w:t>Chemikalien-GLP-Inspektionsverordnung</w:t>
      </w:r>
      <w:r w:rsidR="00B560CF">
        <w:rPr>
          <w:rFonts w:cs="Tahoma"/>
          <w:b/>
          <w:sz w:val="28"/>
          <w:szCs w:val="28"/>
        </w:rPr>
        <w:t xml:space="preserve"> des BMLFUW</w:t>
      </w:r>
      <w:r w:rsidR="00BD1DC8">
        <w:rPr>
          <w:rFonts w:cs="Tahoma"/>
          <w:b/>
          <w:sz w:val="28"/>
          <w:szCs w:val="28"/>
        </w:rPr>
        <w:t xml:space="preserve"> </w:t>
      </w:r>
      <w:proofErr w:type="spellStart"/>
      <w:r w:rsidR="00BD1DC8">
        <w:rPr>
          <w:rFonts w:cs="Tahoma"/>
          <w:b/>
          <w:sz w:val="28"/>
          <w:szCs w:val="28"/>
        </w:rPr>
        <w:t>idgF</w:t>
      </w:r>
      <w:proofErr w:type="spellEnd"/>
      <w:r w:rsidR="00BD1DC8">
        <w:rPr>
          <w:rFonts w:cs="Tahoma"/>
          <w:b/>
          <w:sz w:val="28"/>
          <w:szCs w:val="28"/>
        </w:rPr>
        <w:t>.</w:t>
      </w:r>
    </w:p>
    <w:p w:rsidR="00B22754" w:rsidRDefault="00B22754" w:rsidP="004111C3">
      <w:pPr>
        <w:jc w:val="center"/>
        <w:rPr>
          <w:rFonts w:cs="Tahoma"/>
          <w:b/>
          <w:szCs w:val="20"/>
        </w:rPr>
      </w:pPr>
    </w:p>
    <w:p w:rsidR="00B22754" w:rsidRDefault="00B22754" w:rsidP="004111C3">
      <w:pPr>
        <w:jc w:val="center"/>
        <w:rPr>
          <w:rFonts w:cs="Tahoma"/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42"/>
      </w:tblGrid>
      <w:tr w:rsidR="004111C3" w:rsidTr="001E6D4E">
        <w:tc>
          <w:tcPr>
            <w:tcW w:w="3652" w:type="dxa"/>
          </w:tcPr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Prüfstelle</w:t>
            </w: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842" w:type="dxa"/>
          </w:tcPr>
          <w:p w:rsidR="004111C3" w:rsidRDefault="004111C3" w:rsidP="004111C3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4111C3" w:rsidTr="001E6D4E">
        <w:tc>
          <w:tcPr>
            <w:tcW w:w="3652" w:type="dxa"/>
          </w:tcPr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Prüfstellenstandort</w:t>
            </w:r>
          </w:p>
          <w:p w:rsidR="004111C3" w:rsidRPr="00B560CF" w:rsidRDefault="00B22754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(vollständige Postadresse)</w:t>
            </w: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842" w:type="dxa"/>
          </w:tcPr>
          <w:p w:rsidR="004111C3" w:rsidRDefault="004111C3" w:rsidP="004111C3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4111C3" w:rsidTr="001E6D4E">
        <w:tc>
          <w:tcPr>
            <w:tcW w:w="3652" w:type="dxa"/>
          </w:tcPr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Prüfstellenleitung</w:t>
            </w: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(Kontakt Telefon/E-Mail)</w:t>
            </w:r>
          </w:p>
        </w:tc>
        <w:tc>
          <w:tcPr>
            <w:tcW w:w="5842" w:type="dxa"/>
          </w:tcPr>
          <w:p w:rsidR="004111C3" w:rsidRDefault="004111C3" w:rsidP="004111C3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4111C3" w:rsidTr="001E6D4E">
        <w:tc>
          <w:tcPr>
            <w:tcW w:w="3652" w:type="dxa"/>
          </w:tcPr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Art der Prüfungen und Gutachten</w:t>
            </w: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842" w:type="dxa"/>
          </w:tcPr>
          <w:p w:rsidR="004111C3" w:rsidRDefault="004111C3" w:rsidP="004111C3">
            <w:pPr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4111C3" w:rsidRDefault="004111C3" w:rsidP="005A736B">
      <w:pPr>
        <w:rPr>
          <w:rFonts w:cs="Tahoma"/>
          <w:b/>
          <w:szCs w:val="20"/>
        </w:rPr>
      </w:pPr>
    </w:p>
    <w:p w:rsidR="001E6D4E" w:rsidRPr="00B560CF" w:rsidRDefault="001E6D4E" w:rsidP="005A736B">
      <w:pPr>
        <w:rPr>
          <w:rFonts w:cs="Tahoma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42"/>
      </w:tblGrid>
      <w:tr w:rsidR="001E6D4E" w:rsidRPr="00B560CF" w:rsidTr="001E6D4E">
        <w:tc>
          <w:tcPr>
            <w:tcW w:w="3652" w:type="dxa"/>
          </w:tcPr>
          <w:p w:rsidR="001E6D4E" w:rsidRPr="00B560CF" w:rsidRDefault="001E6D4E" w:rsidP="001E6D4E">
            <w:pPr>
              <w:rPr>
                <w:rFonts w:cs="Tahoma"/>
                <w:szCs w:val="20"/>
              </w:rPr>
            </w:pPr>
            <w:r w:rsidRPr="00B560CF">
              <w:rPr>
                <w:rFonts w:cs="Tahoma"/>
                <w:szCs w:val="20"/>
              </w:rPr>
              <w:t>Anmerkungen</w:t>
            </w:r>
          </w:p>
          <w:p w:rsidR="001E6D4E" w:rsidRPr="00B560CF" w:rsidRDefault="001E6D4E" w:rsidP="00EB4B7A">
            <w:pPr>
              <w:jc w:val="center"/>
              <w:rPr>
                <w:rFonts w:cs="Tahoma"/>
                <w:szCs w:val="20"/>
              </w:rPr>
            </w:pPr>
          </w:p>
          <w:p w:rsidR="001E6D4E" w:rsidRPr="00B560CF" w:rsidRDefault="001E6D4E" w:rsidP="00EB4B7A">
            <w:pPr>
              <w:jc w:val="center"/>
              <w:rPr>
                <w:rFonts w:cs="Tahoma"/>
                <w:szCs w:val="20"/>
              </w:rPr>
            </w:pPr>
          </w:p>
          <w:p w:rsidR="001E6D4E" w:rsidRPr="00B560CF" w:rsidRDefault="001E6D4E" w:rsidP="00EB4B7A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5842" w:type="dxa"/>
          </w:tcPr>
          <w:p w:rsidR="001E6D4E" w:rsidRPr="00B560CF" w:rsidRDefault="001E6D4E" w:rsidP="00EB4B7A">
            <w:pPr>
              <w:jc w:val="center"/>
              <w:rPr>
                <w:rFonts w:cs="Tahoma"/>
                <w:szCs w:val="20"/>
              </w:rPr>
            </w:pPr>
          </w:p>
        </w:tc>
      </w:tr>
    </w:tbl>
    <w:p w:rsidR="001E6D4E" w:rsidRDefault="001E6D4E" w:rsidP="005A736B">
      <w:pPr>
        <w:rPr>
          <w:rFonts w:cs="Tahoma"/>
          <w:szCs w:val="20"/>
        </w:rPr>
      </w:pPr>
    </w:p>
    <w:p w:rsidR="004111C3" w:rsidRDefault="004111C3" w:rsidP="005A736B">
      <w:pPr>
        <w:rPr>
          <w:rFonts w:cs="Tahoma"/>
          <w:szCs w:val="20"/>
        </w:rPr>
      </w:pPr>
    </w:p>
    <w:p w:rsidR="004111C3" w:rsidRDefault="004111C3" w:rsidP="005A736B">
      <w:pPr>
        <w:rPr>
          <w:rFonts w:cs="Tahoma"/>
          <w:szCs w:val="20"/>
        </w:rPr>
      </w:pPr>
    </w:p>
    <w:p w:rsidR="004111C3" w:rsidRDefault="004111C3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  <w:r>
        <w:rPr>
          <w:rFonts w:cs="Tahoma"/>
          <w:szCs w:val="20"/>
        </w:rPr>
        <w:t>Datum, Ort, Unterschrift (Antragssteller)</w:t>
      </w:r>
      <w:r w:rsidR="00B560CF">
        <w:rPr>
          <w:rFonts w:cs="Tahoma"/>
          <w:szCs w:val="20"/>
        </w:rPr>
        <w:t>, Firmenstempel</w:t>
      </w:r>
    </w:p>
    <w:sectPr w:rsidR="001E6D4E" w:rsidSect="00463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134" w:bottom="1474" w:left="1418" w:header="737" w:footer="45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65" w:rsidRDefault="00992B65">
      <w:r>
        <w:separator/>
      </w:r>
    </w:p>
  </w:endnote>
  <w:endnote w:type="continuationSeparator" w:id="0">
    <w:p w:rsidR="00992B65" w:rsidRDefault="0099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0D" w:rsidRDefault="007266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154"/>
      <w:gridCol w:w="3155"/>
      <w:gridCol w:w="2446"/>
      <w:gridCol w:w="709"/>
    </w:tblGrid>
    <w:tr w:rsidR="00DE008C" w:rsidTr="003173FD">
      <w:tc>
        <w:tcPr>
          <w:tcW w:w="8755" w:type="dxa"/>
          <w:gridSpan w:val="3"/>
        </w:tcPr>
        <w:p w:rsidR="00DE008C" w:rsidRPr="00C91DCF" w:rsidRDefault="0044421B" w:rsidP="003173FD">
          <w:pPr>
            <w:pStyle w:val="Fuzeile"/>
            <w:rPr>
              <w:b/>
              <w:sz w:val="14"/>
            </w:rPr>
          </w:pPr>
          <w:r>
            <w:rPr>
              <w:b/>
              <w:sz w:val="14"/>
            </w:rPr>
            <w:t>Bundesamt für Ernährungssicherheit</w:t>
          </w:r>
          <w:r w:rsidR="00DE008C" w:rsidRPr="00B64713">
            <w:rPr>
              <w:sz w:val="14"/>
            </w:rPr>
            <w:t xml:space="preserve"> </w:t>
          </w:r>
          <w:r w:rsidR="00DE008C" w:rsidRPr="00CA4C75">
            <w:rPr>
              <w:sz w:val="14"/>
              <w:lang w:val="fr-FR"/>
            </w:rPr>
            <w:t>l</w:t>
          </w:r>
          <w:r w:rsidR="00DE008C">
            <w:rPr>
              <w:sz w:val="14"/>
              <w:lang w:val="fr-FR"/>
            </w:rPr>
            <w:t xml:space="preserve"> </w:t>
          </w:r>
          <w:r>
            <w:rPr>
              <w:sz w:val="14"/>
              <w:lang w:val="fr-FR"/>
            </w:rPr>
            <w:t>www.baes</w:t>
          </w:r>
          <w:r w:rsidR="00DE008C" w:rsidRPr="00CA4C75">
            <w:rPr>
              <w:sz w:val="14"/>
              <w:lang w:val="fr-FR"/>
            </w:rPr>
            <w:t>.gv.at</w:t>
          </w:r>
        </w:p>
      </w:tc>
      <w:tc>
        <w:tcPr>
          <w:tcW w:w="709" w:type="dxa"/>
          <w:vMerge w:val="restart"/>
        </w:tcPr>
        <w:p w:rsidR="00DE008C" w:rsidRPr="009E0C5B" w:rsidRDefault="00DE008C" w:rsidP="003173FD">
          <w:pPr>
            <w:pStyle w:val="Fuzeile"/>
            <w:jc w:val="center"/>
          </w:pPr>
        </w:p>
      </w:tc>
    </w:tr>
    <w:tr w:rsidR="00DE008C" w:rsidRPr="00CA4C75" w:rsidTr="003173FD">
      <w:tc>
        <w:tcPr>
          <w:tcW w:w="8755" w:type="dxa"/>
          <w:gridSpan w:val="3"/>
        </w:tcPr>
        <w:p w:rsidR="00DE008C" w:rsidRPr="00CA4C75" w:rsidRDefault="00DE008C" w:rsidP="0044421B">
          <w:pPr>
            <w:pStyle w:val="Fuzeile"/>
            <w:rPr>
              <w:sz w:val="14"/>
              <w:lang w:val="fr-FR"/>
            </w:rPr>
          </w:pPr>
          <w:proofErr w:type="spellStart"/>
          <w:r>
            <w:rPr>
              <w:sz w:val="14"/>
              <w:lang w:val="fr-FR"/>
            </w:rPr>
            <w:t>p.A</w:t>
          </w:r>
          <w:proofErr w:type="spellEnd"/>
          <w:r>
            <w:rPr>
              <w:sz w:val="14"/>
              <w:lang w:val="fr-FR"/>
            </w:rPr>
            <w:t xml:space="preserve">. </w:t>
          </w:r>
          <w:proofErr w:type="spellStart"/>
          <w:r>
            <w:rPr>
              <w:sz w:val="14"/>
              <w:lang w:val="fr-FR"/>
            </w:rPr>
            <w:t>Österreichische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Agentur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für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Gesundheit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und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Ernährungssicherheit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GmbH</w:t>
          </w:r>
          <w:proofErr w:type="spellEnd"/>
          <w:r>
            <w:rPr>
              <w:sz w:val="14"/>
              <w:lang w:val="fr-FR"/>
            </w:rPr>
            <w:t xml:space="preserve"> </w:t>
          </w:r>
          <w:r w:rsidRPr="00CA4C75">
            <w:rPr>
              <w:sz w:val="14"/>
              <w:lang w:val="fr-FR"/>
            </w:rPr>
            <w:t>l</w:t>
          </w:r>
          <w:r>
            <w:rPr>
              <w:sz w:val="14"/>
              <w:lang w:val="fr-FR"/>
            </w:rPr>
            <w:t xml:space="preserve"> </w:t>
          </w:r>
          <w:proofErr w:type="spellStart"/>
          <w:r w:rsidR="0044421B">
            <w:rPr>
              <w:sz w:val="14"/>
              <w:lang w:val="fr-FR"/>
            </w:rPr>
            <w:t>Spargelfeldstraße</w:t>
          </w:r>
          <w:proofErr w:type="spellEnd"/>
          <w:r w:rsidR="0044421B">
            <w:rPr>
              <w:sz w:val="14"/>
              <w:lang w:val="fr-FR"/>
            </w:rPr>
            <w:t xml:space="preserve"> 191</w:t>
          </w:r>
          <w:r w:rsidRPr="00CA4C75">
            <w:rPr>
              <w:sz w:val="14"/>
              <w:lang w:val="fr-FR"/>
            </w:rPr>
            <w:t xml:space="preserve"> l 1</w:t>
          </w:r>
          <w:r>
            <w:rPr>
              <w:sz w:val="14"/>
              <w:lang w:val="fr-FR"/>
            </w:rPr>
            <w:t>2</w:t>
          </w:r>
          <w:r w:rsidR="0044421B">
            <w:rPr>
              <w:sz w:val="14"/>
              <w:lang w:val="fr-FR"/>
            </w:rPr>
            <w:t>2</w:t>
          </w:r>
          <w:r w:rsidRPr="00CA4C75">
            <w:rPr>
              <w:sz w:val="14"/>
              <w:lang w:val="fr-FR"/>
            </w:rPr>
            <w:t xml:space="preserve">0 Wien l </w:t>
          </w:r>
          <w:proofErr w:type="spellStart"/>
          <w:r>
            <w:rPr>
              <w:sz w:val="14"/>
              <w:lang w:val="fr-FR"/>
            </w:rPr>
            <w:t>Österreich</w:t>
          </w:r>
          <w:proofErr w:type="spellEnd"/>
          <w:r>
            <w:rPr>
              <w:sz w:val="14"/>
              <w:lang w:val="fr-FR"/>
            </w:rPr>
            <w:t xml:space="preserve"> </w:t>
          </w:r>
          <w:r w:rsidR="0044421B">
            <w:rPr>
              <w:sz w:val="14"/>
              <w:lang w:val="fr-FR"/>
            </w:rPr>
            <w:t>l</w:t>
          </w:r>
        </w:p>
      </w:tc>
      <w:tc>
        <w:tcPr>
          <w:tcW w:w="709" w:type="dxa"/>
          <w:vMerge/>
        </w:tcPr>
        <w:p w:rsidR="00DE008C" w:rsidRPr="00CA4C75" w:rsidRDefault="00DE008C" w:rsidP="003173FD">
          <w:pPr>
            <w:pStyle w:val="Fuzeile"/>
            <w:jc w:val="center"/>
            <w:rPr>
              <w:lang w:val="fr-FR"/>
            </w:rPr>
          </w:pPr>
        </w:p>
      </w:tc>
    </w:tr>
    <w:tr w:rsidR="00DE008C" w:rsidRPr="00B64713" w:rsidTr="003173FD">
      <w:tc>
        <w:tcPr>
          <w:tcW w:w="8755" w:type="dxa"/>
          <w:gridSpan w:val="3"/>
        </w:tcPr>
        <w:p w:rsidR="00DE008C" w:rsidRPr="00463E0D" w:rsidRDefault="00DE008C" w:rsidP="003173FD">
          <w:pPr>
            <w:pStyle w:val="Fuzeile"/>
            <w:rPr>
              <w:sz w:val="14"/>
              <w:lang w:val="en-GB"/>
            </w:rPr>
          </w:pPr>
          <w:r w:rsidRPr="00463E0D">
            <w:rPr>
              <w:sz w:val="14"/>
              <w:lang w:val="en-GB"/>
            </w:rPr>
            <w:t>DVR</w:t>
          </w:r>
          <w:r w:rsidR="0044421B">
            <w:rPr>
              <w:sz w:val="14"/>
              <w:lang w:val="en-GB"/>
            </w:rPr>
            <w:t>: 0014541</w:t>
          </w:r>
          <w:r w:rsidRPr="00463E0D">
            <w:rPr>
              <w:sz w:val="14"/>
              <w:lang w:val="en-GB"/>
            </w:rPr>
            <w:t xml:space="preserve"> l </w:t>
          </w:r>
          <w:r>
            <w:rPr>
              <w:sz w:val="14"/>
              <w:lang w:val="en-GB"/>
            </w:rPr>
            <w:t xml:space="preserve">BAWAG P.S.K. AG </w:t>
          </w:r>
          <w:r w:rsidRPr="00CA4C75">
            <w:rPr>
              <w:sz w:val="14"/>
              <w:lang w:val="fr-FR"/>
            </w:rPr>
            <w:t>l</w:t>
          </w:r>
          <w:r w:rsidRPr="00841B04">
            <w:rPr>
              <w:sz w:val="14"/>
              <w:lang w:val="en-GB"/>
            </w:rPr>
            <w:t xml:space="preserve"> IBAN: </w:t>
          </w:r>
          <w:r w:rsidR="0044421B">
            <w:rPr>
              <w:sz w:val="14"/>
              <w:lang w:val="en-GB"/>
            </w:rPr>
            <w:t>AT85 6000 0000 9605 1513</w:t>
          </w:r>
          <w:r>
            <w:rPr>
              <w:sz w:val="14"/>
              <w:lang w:val="en-GB"/>
            </w:rPr>
            <w:t xml:space="preserve"> </w:t>
          </w:r>
          <w:r w:rsidRPr="00841B04">
            <w:rPr>
              <w:sz w:val="14"/>
              <w:lang w:val="en-GB"/>
            </w:rPr>
            <w:t xml:space="preserve">l </w:t>
          </w:r>
          <w:r w:rsidRPr="001B109C">
            <w:rPr>
              <w:sz w:val="14"/>
              <w:lang w:val="en-GB"/>
            </w:rPr>
            <w:t xml:space="preserve">BIC: </w:t>
          </w:r>
          <w:r>
            <w:rPr>
              <w:sz w:val="14"/>
              <w:lang w:val="en-GB"/>
            </w:rPr>
            <w:t>OPSK</w:t>
          </w:r>
          <w:r w:rsidRPr="001B109C">
            <w:rPr>
              <w:sz w:val="14"/>
              <w:lang w:val="en-GB"/>
            </w:rPr>
            <w:t>ATWW</w:t>
          </w:r>
        </w:p>
      </w:tc>
      <w:tc>
        <w:tcPr>
          <w:tcW w:w="709" w:type="dxa"/>
          <w:vMerge/>
        </w:tcPr>
        <w:p w:rsidR="00DE008C" w:rsidRPr="00463E0D" w:rsidRDefault="00DE008C" w:rsidP="003173FD">
          <w:pPr>
            <w:pStyle w:val="Fuzeile"/>
            <w:jc w:val="center"/>
            <w:rPr>
              <w:lang w:val="en-GB"/>
            </w:rPr>
          </w:pPr>
        </w:p>
      </w:tc>
    </w:tr>
    <w:tr w:rsidR="00DE008C" w:rsidRPr="00B64713" w:rsidTr="003173FD">
      <w:trPr>
        <w:trHeight w:val="56"/>
      </w:trPr>
      <w:tc>
        <w:tcPr>
          <w:tcW w:w="8755" w:type="dxa"/>
          <w:gridSpan w:val="3"/>
        </w:tcPr>
        <w:p w:rsidR="00DE008C" w:rsidRPr="00841B04" w:rsidRDefault="00DE008C" w:rsidP="003173FD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DE008C" w:rsidRPr="00463E0D" w:rsidRDefault="00DE008C" w:rsidP="003173FD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DE008C" w:rsidRPr="00B64713" w:rsidTr="003173FD">
      <w:trPr>
        <w:trHeight w:val="56"/>
      </w:trPr>
      <w:tc>
        <w:tcPr>
          <w:tcW w:w="8755" w:type="dxa"/>
          <w:gridSpan w:val="3"/>
        </w:tcPr>
        <w:p w:rsidR="00DE008C" w:rsidRPr="00841B04" w:rsidRDefault="00DE008C" w:rsidP="003173FD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</w:tcPr>
        <w:p w:rsidR="00DE008C" w:rsidRPr="00463E0D" w:rsidRDefault="00DE008C" w:rsidP="003173FD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DE008C" w:rsidRPr="00984628" w:rsidTr="003173FD">
      <w:trPr>
        <w:trHeight w:val="70"/>
      </w:trPr>
      <w:tc>
        <w:tcPr>
          <w:tcW w:w="3154" w:type="dxa"/>
          <w:vAlign w:val="bottom"/>
        </w:tcPr>
        <w:p w:rsidR="00DE008C" w:rsidRPr="00984628" w:rsidRDefault="00DE008C" w:rsidP="004A600D">
          <w:pPr>
            <w:pStyle w:val="Fuzeile"/>
            <w:rPr>
              <w:sz w:val="14"/>
              <w:szCs w:val="14"/>
              <w:lang w:val="fr-FR"/>
            </w:rPr>
          </w:pPr>
        </w:p>
      </w:tc>
      <w:tc>
        <w:tcPr>
          <w:tcW w:w="3155" w:type="dxa"/>
        </w:tcPr>
        <w:p w:rsidR="00DE008C" w:rsidRPr="006D3AC8" w:rsidRDefault="00DE008C" w:rsidP="0072660D">
          <w:pPr>
            <w:pStyle w:val="Fuzeile"/>
            <w:jc w:val="center"/>
            <w:rPr>
              <w:sz w:val="14"/>
              <w:szCs w:val="14"/>
              <w:lang w:val="fr-FR"/>
            </w:rPr>
          </w:pPr>
          <w:proofErr w:type="spellStart"/>
          <w:r>
            <w:rPr>
              <w:sz w:val="14"/>
              <w:szCs w:val="14"/>
              <w:lang w:val="fr-FR"/>
            </w:rPr>
            <w:t>Gültig</w:t>
          </w:r>
          <w:proofErr w:type="spellEnd"/>
          <w:r>
            <w:rPr>
              <w:sz w:val="14"/>
              <w:szCs w:val="14"/>
              <w:lang w:val="fr-FR"/>
            </w:rPr>
            <w:t xml:space="preserve"> ab: </w:t>
          </w:r>
          <w:r w:rsidR="0044421B">
            <w:rPr>
              <w:sz w:val="14"/>
              <w:szCs w:val="14"/>
              <w:lang w:val="fr-FR"/>
            </w:rPr>
            <w:t>0</w:t>
          </w:r>
          <w:r w:rsidR="0072660D">
            <w:rPr>
              <w:sz w:val="14"/>
              <w:szCs w:val="14"/>
              <w:lang w:val="fr-FR"/>
            </w:rPr>
            <w:t>1</w:t>
          </w:r>
          <w:bookmarkStart w:id="0" w:name="_GoBack"/>
          <w:bookmarkEnd w:id="0"/>
          <w:r w:rsidR="0044421B">
            <w:rPr>
              <w:sz w:val="14"/>
              <w:szCs w:val="14"/>
              <w:lang w:val="fr-FR"/>
            </w:rPr>
            <w:t>.0</w:t>
          </w:r>
          <w:r w:rsidR="0072660D">
            <w:rPr>
              <w:sz w:val="14"/>
              <w:szCs w:val="14"/>
              <w:lang w:val="fr-FR"/>
            </w:rPr>
            <w:t>7</w:t>
          </w:r>
          <w:r w:rsidR="0044421B">
            <w:rPr>
              <w:sz w:val="14"/>
              <w:szCs w:val="14"/>
              <w:lang w:val="fr-FR"/>
            </w:rPr>
            <w:t>.2017</w:t>
          </w:r>
        </w:p>
      </w:tc>
      <w:tc>
        <w:tcPr>
          <w:tcW w:w="3155" w:type="dxa"/>
          <w:gridSpan w:val="2"/>
        </w:tcPr>
        <w:p w:rsidR="00DE008C" w:rsidRPr="00984628" w:rsidRDefault="00DE008C" w:rsidP="003173FD">
          <w:pPr>
            <w:pStyle w:val="Fuzeile"/>
            <w:jc w:val="right"/>
            <w:rPr>
              <w:sz w:val="14"/>
              <w:szCs w:val="14"/>
            </w:rPr>
          </w:pPr>
          <w:r w:rsidRPr="00984628">
            <w:rPr>
              <w:rStyle w:val="Seitenzahl"/>
              <w:sz w:val="14"/>
              <w:szCs w:val="14"/>
            </w:rPr>
            <w:fldChar w:fldCharType="begin"/>
          </w:r>
          <w:r w:rsidRPr="00984628">
            <w:rPr>
              <w:rStyle w:val="Seitenzahl"/>
              <w:sz w:val="14"/>
              <w:szCs w:val="14"/>
            </w:rPr>
            <w:instrText xml:space="preserve"> PAGE </w:instrText>
          </w:r>
          <w:r w:rsidRPr="00984628">
            <w:rPr>
              <w:rStyle w:val="Seitenzahl"/>
              <w:sz w:val="14"/>
              <w:szCs w:val="14"/>
            </w:rPr>
            <w:fldChar w:fldCharType="separate"/>
          </w:r>
          <w:r w:rsidR="0072660D">
            <w:rPr>
              <w:rStyle w:val="Seitenzahl"/>
              <w:noProof/>
              <w:sz w:val="14"/>
              <w:szCs w:val="14"/>
            </w:rPr>
            <w:t>1</w:t>
          </w:r>
          <w:r w:rsidRPr="00984628">
            <w:rPr>
              <w:rStyle w:val="Seitenzahl"/>
              <w:sz w:val="14"/>
              <w:szCs w:val="14"/>
            </w:rPr>
            <w:fldChar w:fldCharType="end"/>
          </w:r>
          <w:r w:rsidRPr="00984628">
            <w:rPr>
              <w:rStyle w:val="Seitenzahl"/>
              <w:sz w:val="14"/>
              <w:szCs w:val="14"/>
            </w:rPr>
            <w:t xml:space="preserve"> von </w:t>
          </w:r>
          <w:r w:rsidRPr="00984628">
            <w:rPr>
              <w:rStyle w:val="Seitenzahl"/>
              <w:sz w:val="14"/>
              <w:szCs w:val="14"/>
            </w:rPr>
            <w:fldChar w:fldCharType="begin"/>
          </w:r>
          <w:r w:rsidRPr="00984628">
            <w:rPr>
              <w:rStyle w:val="Seitenzahl"/>
              <w:sz w:val="14"/>
              <w:szCs w:val="14"/>
            </w:rPr>
            <w:instrText xml:space="preserve"> NUMPAGES </w:instrText>
          </w:r>
          <w:r w:rsidRPr="00984628">
            <w:rPr>
              <w:rStyle w:val="Seitenzahl"/>
              <w:sz w:val="14"/>
              <w:szCs w:val="14"/>
            </w:rPr>
            <w:fldChar w:fldCharType="separate"/>
          </w:r>
          <w:r w:rsidR="0072660D">
            <w:rPr>
              <w:rStyle w:val="Seitenzahl"/>
              <w:noProof/>
              <w:sz w:val="14"/>
              <w:szCs w:val="14"/>
            </w:rPr>
            <w:t>1</w:t>
          </w:r>
          <w:r w:rsidRPr="00984628"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D260DF" w:rsidRPr="00DE008C" w:rsidRDefault="00D260DF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D260DF">
      <w:tc>
        <w:tcPr>
          <w:tcW w:w="9180" w:type="dxa"/>
          <w:gridSpan w:val="3"/>
        </w:tcPr>
        <w:p w:rsidR="00D260DF" w:rsidRPr="00C91DCF" w:rsidRDefault="00D260DF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D260DF" w:rsidRPr="009E0C5B" w:rsidRDefault="00C4767C" w:rsidP="008B7526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6DF85E8" wp14:editId="2820FB1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22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260DF">
      <w:tc>
        <w:tcPr>
          <w:tcW w:w="9180" w:type="dxa"/>
          <w:gridSpan w:val="3"/>
        </w:tcPr>
        <w:p w:rsidR="00D260DF" w:rsidRPr="00C91DCF" w:rsidRDefault="00D260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D260DF" w:rsidRDefault="00D260DF">
          <w:pPr>
            <w:pStyle w:val="Fuzeile"/>
          </w:pPr>
        </w:p>
      </w:tc>
    </w:tr>
    <w:tr w:rsidR="00D260DF">
      <w:tc>
        <w:tcPr>
          <w:tcW w:w="9180" w:type="dxa"/>
          <w:gridSpan w:val="3"/>
        </w:tcPr>
        <w:p w:rsidR="00D260DF" w:rsidRPr="00C91DCF" w:rsidRDefault="00D260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D260DF" w:rsidRDefault="00D260DF">
          <w:pPr>
            <w:pStyle w:val="Fuzeile"/>
          </w:pPr>
        </w:p>
      </w:tc>
    </w:tr>
    <w:tr w:rsidR="00D260DF" w:rsidRPr="0072660D">
      <w:tc>
        <w:tcPr>
          <w:tcW w:w="9180" w:type="dxa"/>
          <w:gridSpan w:val="3"/>
        </w:tcPr>
        <w:p w:rsidR="00D260DF" w:rsidRPr="00841B04" w:rsidRDefault="00D260DF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</w:t>
          </w:r>
          <w:proofErr w:type="spellStart"/>
          <w:r w:rsidRPr="00841B04">
            <w:rPr>
              <w:sz w:val="14"/>
              <w:lang w:val="en-GB"/>
            </w:rPr>
            <w:t>Nr</w:t>
          </w:r>
          <w:proofErr w:type="spellEnd"/>
          <w:r w:rsidRPr="00841B04">
            <w:rPr>
              <w:sz w:val="14"/>
              <w:lang w:val="en-GB"/>
            </w:rPr>
            <w:t>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D260DF" w:rsidRPr="00841B04" w:rsidRDefault="00D260DF">
          <w:pPr>
            <w:pStyle w:val="Fuzeile"/>
            <w:rPr>
              <w:lang w:val="en-GB"/>
            </w:rPr>
          </w:pPr>
        </w:p>
      </w:tc>
    </w:tr>
    <w:tr w:rsidR="00D260DF" w:rsidRPr="0072660D">
      <w:trPr>
        <w:trHeight w:val="56"/>
      </w:trPr>
      <w:tc>
        <w:tcPr>
          <w:tcW w:w="9180" w:type="dxa"/>
          <w:gridSpan w:val="3"/>
        </w:tcPr>
        <w:p w:rsidR="00D260DF" w:rsidRPr="00841B04" w:rsidRDefault="00D260DF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D260DF" w:rsidRPr="00463E0D" w:rsidRDefault="00D260DF" w:rsidP="008B7526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D260DF">
      <w:trPr>
        <w:trHeight w:val="70"/>
      </w:trPr>
      <w:tc>
        <w:tcPr>
          <w:tcW w:w="3249" w:type="dxa"/>
        </w:tcPr>
        <w:p w:rsidR="00D260DF" w:rsidRPr="00C91DCF" w:rsidRDefault="00D260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D260DF" w:rsidRPr="00C91DCF" w:rsidRDefault="00D260DF" w:rsidP="008B7526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D260DF" w:rsidRPr="00C91DCF" w:rsidRDefault="00D260DF" w:rsidP="008B7526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33222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D260DF" w:rsidRDefault="00D260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65" w:rsidRDefault="00992B65">
      <w:r>
        <w:separator/>
      </w:r>
    </w:p>
  </w:footnote>
  <w:footnote w:type="continuationSeparator" w:id="0">
    <w:p w:rsidR="00992B65" w:rsidRDefault="0099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0D" w:rsidRDefault="007266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DF" w:rsidRPr="0044421B" w:rsidRDefault="0044421B" w:rsidP="008B7526">
    <w:pPr>
      <w:pStyle w:val="Kopfzeile"/>
      <w:ind w:left="-680"/>
      <w:rPr>
        <w:sz w:val="24"/>
        <w:szCs w:val="24"/>
        <w:lang w:eastAsia="de-DE"/>
      </w:rPr>
    </w:pPr>
    <w:r w:rsidRPr="0044421B">
      <w:rPr>
        <w:lang w:val="de-DE" w:eastAsia="de-DE"/>
      </w:rPr>
      <w:drawing>
        <wp:anchor distT="0" distB="0" distL="114300" distR="114300" simplePos="0" relativeHeight="251662848" behindDoc="1" locked="0" layoutInCell="1" allowOverlap="1" wp14:anchorId="73D36E85" wp14:editId="1143CE1E">
          <wp:simplePos x="0" y="0"/>
          <wp:positionH relativeFrom="column">
            <wp:posOffset>92710</wp:posOffset>
          </wp:positionH>
          <wp:positionV relativeFrom="paragraph">
            <wp:posOffset>182880</wp:posOffset>
          </wp:positionV>
          <wp:extent cx="2548255" cy="377825"/>
          <wp:effectExtent l="0" t="0" r="4445" b="3175"/>
          <wp:wrapThrough wrapText="bothSides">
            <wp:wrapPolygon edited="0">
              <wp:start x="0" y="0"/>
              <wp:lineTo x="0" y="20692"/>
              <wp:lineTo x="21476" y="20692"/>
              <wp:lineTo x="21476" y="0"/>
              <wp:lineTo x="0" y="0"/>
            </wp:wrapPolygon>
          </wp:wrapThrough>
          <wp:docPr id="7" name="Bild 13" descr="Bundesadler und Text: &quot;Bundesamt für Ernährungssicherheit&quot;" title="Kopfbereich des Dok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F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67C" w:rsidRPr="0044421B">
      <w:rPr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1471AA7" wp14:editId="4FD67CFE">
              <wp:simplePos x="0" y="0"/>
              <wp:positionH relativeFrom="page">
                <wp:posOffset>104775</wp:posOffset>
              </wp:positionH>
              <wp:positionV relativeFrom="margin">
                <wp:posOffset>5688965</wp:posOffset>
              </wp:positionV>
              <wp:extent cx="179705" cy="0"/>
              <wp:effectExtent l="9525" t="12065" r="10795" b="6985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447.95pt" to="22.4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" strokeweight=".25pt">
              <w10:wrap anchorx="page" anchory="margin"/>
              <w10:anchorlock/>
            </v:line>
          </w:pict>
        </mc:Fallback>
      </mc:AlternateContent>
    </w:r>
    <w:r w:rsidR="00C4767C" w:rsidRPr="0044421B">
      <w:rPr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7285ED91" wp14:editId="16F7D6F4">
              <wp:simplePos x="0" y="0"/>
              <wp:positionH relativeFrom="page">
                <wp:posOffset>165735</wp:posOffset>
              </wp:positionH>
              <wp:positionV relativeFrom="margin">
                <wp:posOffset>3935095</wp:posOffset>
              </wp:positionV>
              <wp:extent cx="179705" cy="0"/>
              <wp:effectExtent l="13335" t="10795" r="6985" b="8255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3.05pt,309.85pt" to="27.2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VfGAIAADI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" o:allowoverlap="f" strokeweight=".25pt">
              <w10:wrap anchorx="page" anchory="margin"/>
              <w10:anchorlock/>
            </v:line>
          </w:pict>
        </mc:Fallback>
      </mc:AlternateContent>
    </w:r>
    <w:r w:rsidR="00C4767C" w:rsidRPr="0044421B">
      <w:rPr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CFE0B1C" wp14:editId="78FCFB0C">
              <wp:simplePos x="0" y="0"/>
              <wp:positionH relativeFrom="page">
                <wp:posOffset>104775</wp:posOffset>
              </wp:positionH>
              <wp:positionV relativeFrom="margin">
                <wp:posOffset>2124075</wp:posOffset>
              </wp:positionV>
              <wp:extent cx="179705" cy="0"/>
              <wp:effectExtent l="9525" t="9525" r="10795" b="952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167.25pt" to="22.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Q8GQIAADI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" strokeweight=".25pt">
              <w10:wrap anchorx="page" anchory="margin"/>
              <w10:anchorlock/>
            </v:line>
          </w:pict>
        </mc:Fallback>
      </mc:AlternateContent>
    </w:r>
  </w:p>
  <w:p w:rsidR="0044421B" w:rsidRDefault="0044421B"/>
  <w:p w:rsidR="00140139" w:rsidRDefault="00140139" w:rsidP="004111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D260DF">
      <w:tc>
        <w:tcPr>
          <w:tcW w:w="10232" w:type="dxa"/>
        </w:tcPr>
        <w:p w:rsidR="00D260DF" w:rsidRPr="00460489" w:rsidRDefault="00C4767C" w:rsidP="008B7526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6704" behindDoc="1" locked="0" layoutInCell="1" allowOverlap="1" wp14:anchorId="1E372FE3" wp14:editId="4634E31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23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0" allowOverlap="1" wp14:anchorId="75F7E794" wp14:editId="427C01E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0" wp14:anchorId="2A615BAD" wp14:editId="7406B923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3632" behindDoc="0" locked="1" layoutInCell="0" allowOverlap="1" wp14:anchorId="40F963E2" wp14:editId="3A79ABC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D260DF" w:rsidRDefault="00D260DF" w:rsidP="008B7526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23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29D18BB"/>
    <w:multiLevelType w:val="multilevel"/>
    <w:tmpl w:val="1682BF2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2">
    <w:nsid w:val="627435BF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E3E02F5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8"/>
    <w:rsid w:val="000058F7"/>
    <w:rsid w:val="00006E82"/>
    <w:rsid w:val="00031888"/>
    <w:rsid w:val="000732E8"/>
    <w:rsid w:val="00095744"/>
    <w:rsid w:val="00096C2D"/>
    <w:rsid w:val="000C1930"/>
    <w:rsid w:val="00107FC6"/>
    <w:rsid w:val="00111872"/>
    <w:rsid w:val="00140139"/>
    <w:rsid w:val="001B2C66"/>
    <w:rsid w:val="001C5DDB"/>
    <w:rsid w:val="001D2219"/>
    <w:rsid w:val="001E6D4E"/>
    <w:rsid w:val="0020560F"/>
    <w:rsid w:val="00235541"/>
    <w:rsid w:val="00265C6D"/>
    <w:rsid w:val="002E48F4"/>
    <w:rsid w:val="00302CE3"/>
    <w:rsid w:val="003173FD"/>
    <w:rsid w:val="00353F9C"/>
    <w:rsid w:val="003B55BA"/>
    <w:rsid w:val="003D1A88"/>
    <w:rsid w:val="004111C3"/>
    <w:rsid w:val="00413A83"/>
    <w:rsid w:val="00420B69"/>
    <w:rsid w:val="0042791A"/>
    <w:rsid w:val="0044421B"/>
    <w:rsid w:val="00463E0D"/>
    <w:rsid w:val="00471040"/>
    <w:rsid w:val="00483ED2"/>
    <w:rsid w:val="00487554"/>
    <w:rsid w:val="004A1E47"/>
    <w:rsid w:val="004A600D"/>
    <w:rsid w:val="004B1ACF"/>
    <w:rsid w:val="004D5F43"/>
    <w:rsid w:val="004E52D3"/>
    <w:rsid w:val="005036C1"/>
    <w:rsid w:val="00535D4F"/>
    <w:rsid w:val="00540F4B"/>
    <w:rsid w:val="005A736B"/>
    <w:rsid w:val="005E5BE9"/>
    <w:rsid w:val="005F08AD"/>
    <w:rsid w:val="006049F6"/>
    <w:rsid w:val="0060748A"/>
    <w:rsid w:val="00633222"/>
    <w:rsid w:val="00684E73"/>
    <w:rsid w:val="006F6727"/>
    <w:rsid w:val="0072660D"/>
    <w:rsid w:val="0073715F"/>
    <w:rsid w:val="007D673E"/>
    <w:rsid w:val="00836299"/>
    <w:rsid w:val="00867DA9"/>
    <w:rsid w:val="008B5C72"/>
    <w:rsid w:val="008B7526"/>
    <w:rsid w:val="008C6030"/>
    <w:rsid w:val="008E6E96"/>
    <w:rsid w:val="00905F92"/>
    <w:rsid w:val="009073FF"/>
    <w:rsid w:val="009778C2"/>
    <w:rsid w:val="009927B1"/>
    <w:rsid w:val="00992B65"/>
    <w:rsid w:val="009C4FD7"/>
    <w:rsid w:val="009E4AD7"/>
    <w:rsid w:val="00A5282B"/>
    <w:rsid w:val="00A73E99"/>
    <w:rsid w:val="00A92C5F"/>
    <w:rsid w:val="00AB6015"/>
    <w:rsid w:val="00B22754"/>
    <w:rsid w:val="00B560CF"/>
    <w:rsid w:val="00B72E14"/>
    <w:rsid w:val="00B75307"/>
    <w:rsid w:val="00B82D68"/>
    <w:rsid w:val="00BD1DC8"/>
    <w:rsid w:val="00BD5745"/>
    <w:rsid w:val="00BE1030"/>
    <w:rsid w:val="00BF6B2E"/>
    <w:rsid w:val="00C066BD"/>
    <w:rsid w:val="00C31F3E"/>
    <w:rsid w:val="00C424D4"/>
    <w:rsid w:val="00C4767C"/>
    <w:rsid w:val="00CA034D"/>
    <w:rsid w:val="00D210B5"/>
    <w:rsid w:val="00D260DF"/>
    <w:rsid w:val="00D672A3"/>
    <w:rsid w:val="00DE008C"/>
    <w:rsid w:val="00DF298E"/>
    <w:rsid w:val="00E00D33"/>
    <w:rsid w:val="00E25B78"/>
    <w:rsid w:val="00E53948"/>
    <w:rsid w:val="00EE7CA8"/>
    <w:rsid w:val="00F32AC5"/>
    <w:rsid w:val="00F60C26"/>
    <w:rsid w:val="00F87038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6E96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095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0957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9574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095744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uiPriority w:val="99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75307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rsid w:val="00B75307"/>
    <w:rPr>
      <w:rFonts w:ascii="Tahoma" w:hAnsi="Tahoma"/>
    </w:rPr>
  </w:style>
  <w:style w:type="character" w:customStyle="1" w:styleId="FuzeileZchn">
    <w:name w:val="Fußzeile Zchn"/>
    <w:link w:val="Fuzeile"/>
    <w:uiPriority w:val="99"/>
    <w:semiHidden/>
    <w:rsid w:val="00DE008C"/>
    <w:rPr>
      <w:rFonts w:ascii="Tahoma" w:hAnsi="Tahoma"/>
      <w:szCs w:val="24"/>
    </w:rPr>
  </w:style>
  <w:style w:type="character" w:styleId="Fett">
    <w:name w:val="Strong"/>
    <w:basedOn w:val="Absatz-Standardschriftart"/>
    <w:uiPriority w:val="22"/>
    <w:qFormat/>
    <w:rsid w:val="0044421B"/>
    <w:rPr>
      <w:b/>
      <w:bCs/>
    </w:rPr>
  </w:style>
  <w:style w:type="table" w:styleId="Tabellenraster">
    <w:name w:val="Table Grid"/>
    <w:basedOn w:val="NormaleTabelle"/>
    <w:rsid w:val="0014013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560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0C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60CF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B56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60CF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6E96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095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0957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9574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095744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uiPriority w:val="99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75307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rsid w:val="00B75307"/>
    <w:rPr>
      <w:rFonts w:ascii="Tahoma" w:hAnsi="Tahoma"/>
    </w:rPr>
  </w:style>
  <w:style w:type="character" w:customStyle="1" w:styleId="FuzeileZchn">
    <w:name w:val="Fußzeile Zchn"/>
    <w:link w:val="Fuzeile"/>
    <w:uiPriority w:val="99"/>
    <w:semiHidden/>
    <w:rsid w:val="00DE008C"/>
    <w:rPr>
      <w:rFonts w:ascii="Tahoma" w:hAnsi="Tahoma"/>
      <w:szCs w:val="24"/>
    </w:rPr>
  </w:style>
  <w:style w:type="character" w:styleId="Fett">
    <w:name w:val="Strong"/>
    <w:basedOn w:val="Absatz-Standardschriftart"/>
    <w:uiPriority w:val="22"/>
    <w:qFormat/>
    <w:rsid w:val="0044421B"/>
    <w:rPr>
      <w:b/>
      <w:bCs/>
    </w:rPr>
  </w:style>
  <w:style w:type="table" w:styleId="Tabellenraster">
    <w:name w:val="Table Grid"/>
    <w:basedOn w:val="NormaleTabelle"/>
    <w:rsid w:val="0014013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560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0C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60CF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B56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60CF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Entwurf_Brief_BAS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986B-D321-481B-A439-BE00AF32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100609_Entwurf_Brief_BASG.dot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BASG-Brief</vt:lpstr>
    </vt:vector>
  </TitlesOfParts>
  <Company>AGES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BASG-Brief</dc:title>
  <dc:creator>Silvia Wulz</dc:creator>
  <cp:lastModifiedBy>Eisner Christian</cp:lastModifiedBy>
  <cp:revision>2</cp:revision>
  <cp:lastPrinted>2016-04-13T12:38:00Z</cp:lastPrinted>
  <dcterms:created xsi:type="dcterms:W3CDTF">2017-06-30T09:13:00Z</dcterms:created>
  <dcterms:modified xsi:type="dcterms:W3CDTF">2017-06-30T09:13:00Z</dcterms:modified>
</cp:coreProperties>
</file>